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90" w:rsidRDefault="00252C74" w:rsidP="00252C74">
      <w:pPr>
        <w:ind w:left="-112" w:firstLine="112"/>
        <w:rPr>
          <w:i/>
          <w:noProof/>
        </w:rPr>
      </w:pPr>
      <w:r>
        <w:rPr>
          <w:noProof/>
          <w:lang w:val="nl-NL" w:eastAsia="nl-NL"/>
        </w:rPr>
        <w:tab/>
      </w:r>
      <w:r>
        <w:rPr>
          <w:noProof/>
          <w:lang w:val="nl-NL" w:eastAsia="nl-NL"/>
        </w:rPr>
        <w:tab/>
      </w:r>
      <w:r>
        <w:rPr>
          <w:noProof/>
          <w:lang w:val="nl-NL" w:eastAsia="nl-NL"/>
        </w:rPr>
        <w:tab/>
      </w:r>
      <w:r w:rsidR="00AC5321">
        <w:rPr>
          <w:noProof/>
          <w:lang w:val="nl-NL" w:eastAsia="nl-NL"/>
        </w:rPr>
        <w:drawing>
          <wp:inline distT="0" distB="0" distL="0" distR="0">
            <wp:extent cx="3752850" cy="1019175"/>
            <wp:effectExtent l="19050" t="0" r="0" b="0"/>
            <wp:docPr id="1" name="Afbeelding 3" descr="JBZ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JBZlogo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55" w:rsidRPr="005569A1" w:rsidRDefault="00AC5321" w:rsidP="00CD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spacing w:after="0"/>
        <w:jc w:val="center"/>
        <w:rPr>
          <w:rFonts w:ascii="Calibri" w:hAnsi="Calibri" w:cs="Calibri"/>
          <w:color w:val="FFFFFF"/>
          <w:sz w:val="32"/>
          <w:szCs w:val="32"/>
          <w:lang w:val="nl-NL"/>
        </w:rPr>
      </w:pPr>
      <w:r>
        <w:rPr>
          <w:rFonts w:ascii="Calibri" w:hAnsi="Calibri" w:cs="Calibri"/>
          <w:color w:val="FFFFFF"/>
          <w:sz w:val="32"/>
          <w:szCs w:val="32"/>
          <w:lang w:val="nl-NL"/>
        </w:rPr>
        <w:t>Uitnodiging</w:t>
      </w:r>
      <w:r w:rsidR="00CD2155" w:rsidRPr="005569A1">
        <w:rPr>
          <w:rFonts w:ascii="Calibri" w:hAnsi="Calibri" w:cs="Calibri"/>
          <w:color w:val="FFFFFF"/>
          <w:sz w:val="32"/>
          <w:szCs w:val="32"/>
          <w:lang w:val="nl-NL"/>
        </w:rPr>
        <w:t xml:space="preserve"> g</w:t>
      </w:r>
      <w:r w:rsidR="000015FF" w:rsidRPr="005569A1">
        <w:rPr>
          <w:rFonts w:ascii="Calibri" w:hAnsi="Calibri" w:cs="Calibri"/>
          <w:color w:val="FFFFFF"/>
          <w:sz w:val="32"/>
          <w:szCs w:val="32"/>
          <w:lang w:val="nl-NL"/>
        </w:rPr>
        <w:t xml:space="preserve">eaccrediteerde </w:t>
      </w:r>
      <w:r w:rsidR="00584FB9">
        <w:rPr>
          <w:rFonts w:ascii="Calibri" w:hAnsi="Calibri" w:cs="Calibri"/>
          <w:color w:val="FFFFFF"/>
          <w:sz w:val="32"/>
          <w:szCs w:val="32"/>
          <w:lang w:val="nl-NL"/>
        </w:rPr>
        <w:t>Journalclub</w:t>
      </w:r>
      <w:r w:rsidR="000015FF" w:rsidRPr="005569A1">
        <w:rPr>
          <w:rFonts w:ascii="Calibri" w:hAnsi="Calibri" w:cs="Calibri"/>
          <w:color w:val="FFFFFF"/>
          <w:sz w:val="32"/>
          <w:szCs w:val="32"/>
          <w:lang w:val="nl-NL"/>
        </w:rPr>
        <w:t xml:space="preserve"> </w:t>
      </w:r>
    </w:p>
    <w:p w:rsidR="000015FF" w:rsidRPr="005569A1" w:rsidRDefault="000015FF" w:rsidP="00FD1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spacing w:after="0"/>
        <w:jc w:val="center"/>
        <w:rPr>
          <w:rFonts w:ascii="Calibri" w:hAnsi="Calibri" w:cs="Calibri"/>
          <w:color w:val="FFFFFF"/>
          <w:sz w:val="32"/>
          <w:szCs w:val="32"/>
          <w:lang w:val="nl-NL"/>
        </w:rPr>
      </w:pPr>
      <w:r w:rsidRPr="005569A1">
        <w:rPr>
          <w:rFonts w:ascii="Calibri" w:hAnsi="Calibri" w:cs="Calibri"/>
          <w:color w:val="FFFFFF"/>
          <w:sz w:val="32"/>
          <w:szCs w:val="32"/>
          <w:lang w:val="nl-NL"/>
        </w:rPr>
        <w:t xml:space="preserve">voor </w:t>
      </w:r>
      <w:r w:rsidR="00CA7B51" w:rsidRPr="005569A1">
        <w:rPr>
          <w:rFonts w:ascii="Calibri" w:hAnsi="Calibri" w:cs="Calibri"/>
          <w:color w:val="FFFFFF"/>
          <w:sz w:val="32"/>
          <w:szCs w:val="32"/>
          <w:lang w:val="nl-NL"/>
        </w:rPr>
        <w:t>Verpleegkundig Specialisten</w:t>
      </w:r>
      <w:r w:rsidRPr="005569A1">
        <w:rPr>
          <w:rFonts w:ascii="Calibri" w:hAnsi="Calibri" w:cs="Calibri"/>
          <w:color w:val="FFFFFF"/>
          <w:sz w:val="32"/>
          <w:szCs w:val="32"/>
          <w:lang w:val="nl-NL"/>
        </w:rPr>
        <w:t xml:space="preserve"> </w:t>
      </w:r>
    </w:p>
    <w:p w:rsidR="00CD2155" w:rsidRDefault="00CD2155" w:rsidP="00CD2155">
      <w:pPr>
        <w:spacing w:after="0"/>
        <w:rPr>
          <w:rFonts w:ascii="Segoe UI" w:hAnsi="Segoe UI" w:cs="Segoe UI"/>
          <w:color w:val="1F497D"/>
          <w:sz w:val="24"/>
          <w:szCs w:val="24"/>
          <w:lang w:val="nl-NL"/>
        </w:rPr>
      </w:pPr>
    </w:p>
    <w:p w:rsidR="00252C74" w:rsidRDefault="00252C74" w:rsidP="00CD2155">
      <w:pPr>
        <w:spacing w:after="0"/>
        <w:rPr>
          <w:noProof/>
          <w:lang w:val="nl-NL" w:eastAsia="nl-NL"/>
        </w:rPr>
      </w:pPr>
    </w:p>
    <w:p w:rsidR="00831243" w:rsidRPr="005569A1" w:rsidRDefault="005B221A" w:rsidP="00CD2155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>Geachte</w:t>
      </w:r>
      <w:r w:rsidR="00BC601C"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 </w:t>
      </w:r>
      <w:r w:rsidR="00497E30">
        <w:rPr>
          <w:rFonts w:ascii="Calibri" w:hAnsi="Calibri" w:cs="Calibri"/>
          <w:color w:val="1F497D"/>
          <w:sz w:val="24"/>
          <w:szCs w:val="24"/>
          <w:lang w:val="nl-NL"/>
        </w:rPr>
        <w:t xml:space="preserve">verpleegkundig specialist, </w:t>
      </w:r>
      <w:proofErr w:type="spellStart"/>
      <w:r w:rsidR="00497E30">
        <w:rPr>
          <w:rFonts w:ascii="Calibri" w:hAnsi="Calibri" w:cs="Calibri"/>
          <w:color w:val="1F497D"/>
          <w:sz w:val="24"/>
          <w:szCs w:val="24"/>
          <w:lang w:val="nl-NL"/>
        </w:rPr>
        <w:t>vios</w:t>
      </w:r>
      <w:proofErr w:type="spellEnd"/>
      <w:r w:rsidR="00497E30">
        <w:rPr>
          <w:rFonts w:ascii="Calibri" w:hAnsi="Calibri" w:cs="Calibri"/>
          <w:color w:val="1F497D"/>
          <w:sz w:val="24"/>
          <w:szCs w:val="24"/>
          <w:lang w:val="nl-NL"/>
        </w:rPr>
        <w:t>, PA of PA i.o.</w:t>
      </w:r>
    </w:p>
    <w:p w:rsidR="00CD2155" w:rsidRPr="005569A1" w:rsidRDefault="00CD2155" w:rsidP="00CD2155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</w:p>
    <w:p w:rsidR="00CD2155" w:rsidRPr="005569A1" w:rsidRDefault="009E5760" w:rsidP="00CD2155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Hierbij </w:t>
      </w:r>
      <w:r w:rsidR="00AC5321">
        <w:rPr>
          <w:rFonts w:ascii="Calibri" w:hAnsi="Calibri" w:cs="Calibri"/>
          <w:color w:val="1F497D"/>
          <w:sz w:val="24"/>
          <w:szCs w:val="24"/>
          <w:lang w:val="nl-NL"/>
        </w:rPr>
        <w:t xml:space="preserve">nodigen we u uit voor </w:t>
      </w: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>deelna</w:t>
      </w:r>
      <w:r w:rsidR="005B221A"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me aan bovengenoemde </w:t>
      </w:r>
      <w:r w:rsidR="00584FB9">
        <w:rPr>
          <w:rFonts w:ascii="Calibri" w:hAnsi="Calibri" w:cs="Calibri"/>
          <w:color w:val="1F497D"/>
          <w:sz w:val="24"/>
          <w:szCs w:val="24"/>
          <w:lang w:val="nl-NL"/>
        </w:rPr>
        <w:t>journalclub</w:t>
      </w:r>
      <w:r w:rsidR="005B221A"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 op</w:t>
      </w:r>
    </w:p>
    <w:p w:rsidR="000015FF" w:rsidRPr="005569A1" w:rsidRDefault="00584FB9" w:rsidP="00CD2155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  <w:r>
        <w:rPr>
          <w:rFonts w:ascii="Calibri" w:hAnsi="Calibri" w:cs="Calibri"/>
          <w:b/>
          <w:color w:val="1F497D"/>
          <w:sz w:val="24"/>
          <w:szCs w:val="24"/>
          <w:lang w:val="nl-NL"/>
        </w:rPr>
        <w:t>2</w:t>
      </w:r>
      <w:r w:rsidR="00D14430">
        <w:rPr>
          <w:rFonts w:ascii="Calibri" w:hAnsi="Calibri" w:cs="Calibri"/>
          <w:b/>
          <w:color w:val="1F497D"/>
          <w:sz w:val="24"/>
          <w:szCs w:val="24"/>
          <w:lang w:val="nl-NL"/>
        </w:rPr>
        <w:t>4</w:t>
      </w:r>
      <w:r w:rsidR="00497E30">
        <w:rPr>
          <w:rFonts w:ascii="Calibri" w:hAnsi="Calibri" w:cs="Calibri"/>
          <w:b/>
          <w:color w:val="1F497D"/>
          <w:sz w:val="24"/>
          <w:szCs w:val="24"/>
          <w:lang w:val="nl-NL"/>
        </w:rPr>
        <w:t>6</w:t>
      </w:r>
      <w:r w:rsidR="009E5760" w:rsidRPr="005569A1">
        <w:rPr>
          <w:rFonts w:ascii="Calibri" w:hAnsi="Calibri" w:cs="Calibri"/>
          <w:b/>
          <w:color w:val="1F497D"/>
          <w:sz w:val="24"/>
          <w:szCs w:val="24"/>
          <w:lang w:val="nl-NL"/>
        </w:rPr>
        <w:t xml:space="preserve"> mei 20</w:t>
      </w:r>
      <w:r w:rsidR="00497E30">
        <w:rPr>
          <w:rFonts w:ascii="Calibri" w:hAnsi="Calibri" w:cs="Calibri"/>
          <w:b/>
          <w:color w:val="1F497D"/>
          <w:sz w:val="24"/>
          <w:szCs w:val="24"/>
          <w:lang w:val="nl-NL"/>
        </w:rPr>
        <w:t>20</w:t>
      </w:r>
      <w:r w:rsidR="000015FF" w:rsidRPr="005569A1">
        <w:rPr>
          <w:rFonts w:ascii="Calibri" w:hAnsi="Calibri" w:cs="Calibri"/>
          <w:color w:val="1F497D"/>
          <w:sz w:val="24"/>
          <w:szCs w:val="24"/>
          <w:lang w:val="nl-NL"/>
        </w:rPr>
        <w:tab/>
      </w:r>
    </w:p>
    <w:p w:rsidR="00CD2155" w:rsidRPr="005569A1" w:rsidRDefault="00CD2155" w:rsidP="00CD2155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</w:p>
    <w:p w:rsidR="009E5760" w:rsidRPr="005569A1" w:rsidRDefault="000015FF" w:rsidP="009E5760">
      <w:pPr>
        <w:rPr>
          <w:rFonts w:ascii="Calibri" w:hAnsi="Calibri" w:cs="Calibri"/>
          <w:sz w:val="24"/>
          <w:szCs w:val="24"/>
        </w:rPr>
      </w:pPr>
      <w:r w:rsidRPr="005569A1"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  <w:t>Locatie</w:t>
      </w:r>
      <w:r w:rsidR="008E5A11"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 </w:t>
      </w:r>
      <w:r w:rsidR="004A743A">
        <w:rPr>
          <w:rFonts w:ascii="Calibri" w:hAnsi="Calibri" w:cs="Calibri"/>
          <w:color w:val="1F497D"/>
          <w:sz w:val="24"/>
          <w:szCs w:val="24"/>
          <w:lang w:val="nl-NL"/>
        </w:rPr>
        <w:tab/>
        <w:t xml:space="preserve">     </w:t>
      </w:r>
      <w:r w:rsidR="009E5760" w:rsidRPr="005569A1">
        <w:rPr>
          <w:rFonts w:ascii="Calibri" w:hAnsi="Calibri" w:cs="Calibri"/>
          <w:color w:val="17365D"/>
          <w:sz w:val="24"/>
          <w:szCs w:val="24"/>
        </w:rPr>
        <w:t xml:space="preserve">Jeroen Bosch </w:t>
      </w:r>
      <w:proofErr w:type="spellStart"/>
      <w:r w:rsidR="009E5760" w:rsidRPr="005569A1">
        <w:rPr>
          <w:rFonts w:ascii="Calibri" w:hAnsi="Calibri" w:cs="Calibri"/>
          <w:color w:val="17365D"/>
          <w:sz w:val="24"/>
          <w:szCs w:val="24"/>
        </w:rPr>
        <w:t>Ziekenhuis</w:t>
      </w:r>
      <w:proofErr w:type="spellEnd"/>
      <w:r w:rsidR="009E5760" w:rsidRPr="005569A1">
        <w:rPr>
          <w:rFonts w:ascii="Calibri" w:hAnsi="Calibri" w:cs="Calibri"/>
          <w:color w:val="17365D"/>
          <w:sz w:val="24"/>
          <w:szCs w:val="24"/>
        </w:rPr>
        <w:t xml:space="preserve"> </w:t>
      </w:r>
      <w:r w:rsidR="00497E30">
        <w:rPr>
          <w:rFonts w:ascii="Calibri" w:hAnsi="Calibri" w:cs="Calibri"/>
          <w:color w:val="17365D"/>
          <w:sz w:val="24"/>
          <w:szCs w:val="24"/>
        </w:rPr>
        <w:t>Vide restaurant (</w:t>
      </w:r>
      <w:proofErr w:type="spellStart"/>
      <w:r w:rsidR="00497E30">
        <w:rPr>
          <w:rFonts w:ascii="Calibri" w:hAnsi="Calibri" w:cs="Calibri"/>
          <w:color w:val="17365D"/>
          <w:sz w:val="24"/>
          <w:szCs w:val="24"/>
        </w:rPr>
        <w:t>voldoende</w:t>
      </w:r>
      <w:proofErr w:type="spellEnd"/>
      <w:r w:rsidR="00497E30">
        <w:rPr>
          <w:rFonts w:ascii="Calibri" w:hAnsi="Calibri" w:cs="Calibri"/>
          <w:color w:val="17365D"/>
          <w:sz w:val="24"/>
          <w:szCs w:val="24"/>
        </w:rPr>
        <w:t xml:space="preserve"> </w:t>
      </w:r>
      <w:proofErr w:type="spellStart"/>
      <w:r w:rsidR="00497E30">
        <w:rPr>
          <w:rFonts w:ascii="Calibri" w:hAnsi="Calibri" w:cs="Calibri"/>
          <w:color w:val="17365D"/>
          <w:sz w:val="24"/>
          <w:szCs w:val="24"/>
        </w:rPr>
        <w:t>ruimte</w:t>
      </w:r>
      <w:proofErr w:type="spellEnd"/>
      <w:r w:rsidR="00497E30">
        <w:rPr>
          <w:rFonts w:ascii="Calibri" w:hAnsi="Calibri" w:cs="Calibri"/>
          <w:color w:val="17365D"/>
          <w:sz w:val="24"/>
          <w:szCs w:val="24"/>
        </w:rPr>
        <w:t xml:space="preserve"> voor 1,5 m </w:t>
      </w:r>
      <w:proofErr w:type="spellStart"/>
      <w:r w:rsidR="00497E30">
        <w:rPr>
          <w:rFonts w:ascii="Calibri" w:hAnsi="Calibri" w:cs="Calibri"/>
          <w:color w:val="17365D"/>
          <w:sz w:val="24"/>
          <w:szCs w:val="24"/>
        </w:rPr>
        <w:t>afstand</w:t>
      </w:r>
      <w:proofErr w:type="spellEnd"/>
      <w:r w:rsidR="00497E30">
        <w:rPr>
          <w:rFonts w:ascii="Calibri" w:hAnsi="Calibri" w:cs="Calibri"/>
          <w:color w:val="17365D"/>
          <w:sz w:val="24"/>
          <w:szCs w:val="24"/>
        </w:rPr>
        <w:t>)</w:t>
      </w:r>
      <w:r w:rsidR="005569A1" w:rsidRPr="005569A1">
        <w:rPr>
          <w:rFonts w:ascii="Calibri" w:hAnsi="Calibri" w:cs="Calibri"/>
          <w:color w:val="17365D"/>
          <w:sz w:val="24"/>
          <w:szCs w:val="24"/>
        </w:rPr>
        <w:t xml:space="preserve"> </w:t>
      </w:r>
    </w:p>
    <w:p w:rsidR="005B221A" w:rsidRPr="005569A1" w:rsidRDefault="005B221A" w:rsidP="00CD2155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</w:p>
    <w:p w:rsidR="009E5760" w:rsidRPr="005569A1" w:rsidRDefault="005B221A" w:rsidP="00CD2155">
      <w:pPr>
        <w:spacing w:after="0"/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</w:pPr>
      <w:r w:rsidRPr="005569A1"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  <w:t>Programma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9E5760" w:rsidRPr="005569A1" w:rsidTr="00175194">
        <w:tc>
          <w:tcPr>
            <w:tcW w:w="1668" w:type="dxa"/>
          </w:tcPr>
          <w:p w:rsidR="009E5760" w:rsidRPr="005569A1" w:rsidRDefault="00497E30" w:rsidP="0085493F">
            <w:pP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16:30</w:t>
            </w:r>
          </w:p>
        </w:tc>
        <w:tc>
          <w:tcPr>
            <w:tcW w:w="7544" w:type="dxa"/>
          </w:tcPr>
          <w:p w:rsidR="009E5760" w:rsidRPr="005569A1" w:rsidRDefault="00D41B78" w:rsidP="0085493F">
            <w:pP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Welkom en ontvangst</w:t>
            </w:r>
          </w:p>
        </w:tc>
      </w:tr>
      <w:tr w:rsidR="009E5760" w:rsidRPr="005569A1" w:rsidTr="00175194">
        <w:tc>
          <w:tcPr>
            <w:tcW w:w="1668" w:type="dxa"/>
          </w:tcPr>
          <w:p w:rsidR="009E5760" w:rsidRPr="005569A1" w:rsidRDefault="00584FB9" w:rsidP="00497E30">
            <w:pP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1</w:t>
            </w:r>
            <w:r w:rsidR="00497E30"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6.3</w:t>
            </w:r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0-17.</w:t>
            </w:r>
            <w:r w:rsidR="00497E30"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30</w:t>
            </w:r>
          </w:p>
        </w:tc>
        <w:tc>
          <w:tcPr>
            <w:tcW w:w="7544" w:type="dxa"/>
          </w:tcPr>
          <w:p w:rsidR="00C6524F" w:rsidRDefault="00D14430" w:rsidP="00D41B78">
            <w:pPr>
              <w:pStyle w:val="Geenafstand"/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Bespreken artikel</w:t>
            </w:r>
          </w:p>
          <w:p w:rsidR="00584FB9" w:rsidRDefault="00584FB9" w:rsidP="00D41B78">
            <w:pPr>
              <w:pStyle w:val="Geenafstand"/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Reviewer</w:t>
            </w:r>
            <w:proofErr w:type="spellEnd"/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 xml:space="preserve">: </w:t>
            </w:r>
            <w:r w:rsidR="00497E30"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Ilona Coenen</w:t>
            </w:r>
          </w:p>
          <w:p w:rsidR="00D41B78" w:rsidRPr="00D41B78" w:rsidRDefault="00D41B78" w:rsidP="00D41B78">
            <w:pPr>
              <w:pStyle w:val="Geenafstand"/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</w:p>
        </w:tc>
      </w:tr>
      <w:tr w:rsidR="009E5760" w:rsidRPr="005569A1" w:rsidTr="00175194">
        <w:tc>
          <w:tcPr>
            <w:tcW w:w="1668" w:type="dxa"/>
          </w:tcPr>
          <w:p w:rsidR="009E5760" w:rsidRPr="005569A1" w:rsidRDefault="00584FB9" w:rsidP="00497E30">
            <w:pP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17.</w:t>
            </w:r>
            <w:r w:rsidR="00497E30"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30</w:t>
            </w:r>
          </w:p>
        </w:tc>
        <w:tc>
          <w:tcPr>
            <w:tcW w:w="7544" w:type="dxa"/>
          </w:tcPr>
          <w:p w:rsidR="00D41B78" w:rsidRPr="00D41B78" w:rsidRDefault="00584FB9" w:rsidP="00584FB9">
            <w:pPr>
              <w:pStyle w:val="Geenafstand"/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Evaluatie proces/product</w:t>
            </w:r>
          </w:p>
        </w:tc>
      </w:tr>
    </w:tbl>
    <w:p w:rsidR="0007579C" w:rsidRPr="005569A1" w:rsidRDefault="0007579C" w:rsidP="00CD2155">
      <w:pPr>
        <w:spacing w:after="0"/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</w:pPr>
    </w:p>
    <w:p w:rsidR="005B221A" w:rsidRPr="005569A1" w:rsidRDefault="005B221A" w:rsidP="005B221A">
      <w:pPr>
        <w:spacing w:after="0"/>
        <w:ind w:left="1440" w:firstLine="720"/>
        <w:rPr>
          <w:rFonts w:ascii="Calibri" w:hAnsi="Calibri" w:cs="Calibri"/>
          <w:color w:val="1F497D"/>
          <w:sz w:val="24"/>
          <w:szCs w:val="24"/>
          <w:lang w:val="nl-NL"/>
        </w:rPr>
      </w:pPr>
    </w:p>
    <w:p w:rsidR="008F622C" w:rsidRPr="005569A1" w:rsidRDefault="009C2F74" w:rsidP="005B221A">
      <w:pPr>
        <w:spacing w:after="0"/>
        <w:rPr>
          <w:rFonts w:ascii="Calibri" w:hAnsi="Calibri" w:cs="Calibri"/>
          <w:b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  <w:t>Doelgroep</w:t>
      </w:r>
      <w:r w:rsidRPr="005569A1">
        <w:rPr>
          <w:rFonts w:ascii="Calibri" w:hAnsi="Calibri" w:cs="Calibri"/>
          <w:b/>
          <w:color w:val="1F497D"/>
          <w:sz w:val="24"/>
          <w:szCs w:val="24"/>
          <w:lang w:val="nl-NL"/>
        </w:rPr>
        <w:t xml:space="preserve"> </w:t>
      </w:r>
    </w:p>
    <w:p w:rsidR="00CD2155" w:rsidRDefault="009C2F74" w:rsidP="005B221A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Deze nascholing is bedoeld voor </w:t>
      </w:r>
      <w:r w:rsidR="00FA77B6" w:rsidRPr="005569A1">
        <w:rPr>
          <w:rFonts w:ascii="Calibri" w:hAnsi="Calibri" w:cs="Calibri"/>
          <w:color w:val="1F497D"/>
          <w:sz w:val="24"/>
          <w:szCs w:val="24"/>
          <w:lang w:val="nl-NL"/>
        </w:rPr>
        <w:t>verpleegkundig specialisten</w:t>
      </w:r>
      <w:r w:rsidR="00497E30">
        <w:rPr>
          <w:rFonts w:ascii="Calibri" w:hAnsi="Calibri" w:cs="Calibri"/>
          <w:color w:val="1F497D"/>
          <w:sz w:val="24"/>
          <w:szCs w:val="24"/>
          <w:lang w:val="nl-NL"/>
        </w:rPr>
        <w:t xml:space="preserve">, </w:t>
      </w:r>
      <w:proofErr w:type="spellStart"/>
      <w:r w:rsidR="00497E30">
        <w:rPr>
          <w:rFonts w:ascii="Calibri" w:hAnsi="Calibri" w:cs="Calibri"/>
          <w:color w:val="1F497D"/>
          <w:sz w:val="24"/>
          <w:szCs w:val="24"/>
          <w:lang w:val="nl-NL"/>
        </w:rPr>
        <w:t>vios</w:t>
      </w:r>
      <w:proofErr w:type="spellEnd"/>
      <w:r w:rsidR="00497E30">
        <w:rPr>
          <w:rFonts w:ascii="Calibri" w:hAnsi="Calibri" w:cs="Calibri"/>
          <w:color w:val="1F497D"/>
          <w:sz w:val="24"/>
          <w:szCs w:val="24"/>
          <w:lang w:val="nl-NL"/>
        </w:rPr>
        <w:t>, PA en PA i.o</w:t>
      </w:r>
    </w:p>
    <w:p w:rsidR="00584FB9" w:rsidRPr="005569A1" w:rsidRDefault="00584FB9" w:rsidP="005B221A">
      <w:pPr>
        <w:spacing w:after="0"/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</w:pPr>
    </w:p>
    <w:p w:rsidR="008F622C" w:rsidRPr="005569A1" w:rsidRDefault="009C2F74" w:rsidP="005B221A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  <w:t>Accreditatie</w:t>
      </w:r>
      <w:r w:rsidRPr="005569A1">
        <w:rPr>
          <w:rFonts w:ascii="Calibri" w:hAnsi="Calibri" w:cs="Calibri"/>
          <w:b/>
          <w:color w:val="1F497D"/>
          <w:sz w:val="24"/>
          <w:szCs w:val="24"/>
          <w:lang w:val="nl-NL"/>
        </w:rPr>
        <w:t xml:space="preserve"> </w:t>
      </w: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 </w:t>
      </w:r>
    </w:p>
    <w:p w:rsidR="006A32EC" w:rsidRDefault="00BF6C93" w:rsidP="005B221A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color w:val="244061"/>
          <w:sz w:val="24"/>
          <w:szCs w:val="24"/>
          <w:lang w:val="nl-NL"/>
        </w:rPr>
        <w:t xml:space="preserve">De </w:t>
      </w:r>
      <w:r w:rsidR="00AC5321">
        <w:rPr>
          <w:rFonts w:ascii="Calibri" w:hAnsi="Calibri" w:cs="Calibri"/>
          <w:color w:val="244061"/>
          <w:sz w:val="24"/>
          <w:szCs w:val="24"/>
          <w:lang w:val="nl-NL"/>
        </w:rPr>
        <w:t xml:space="preserve">opleider </w:t>
      </w:r>
      <w:r w:rsidRPr="005569A1">
        <w:rPr>
          <w:rFonts w:ascii="Calibri" w:hAnsi="Calibri" w:cs="Calibri"/>
          <w:color w:val="244061"/>
          <w:sz w:val="24"/>
          <w:szCs w:val="24"/>
          <w:lang w:val="nl-NL"/>
        </w:rPr>
        <w:t xml:space="preserve">heeft voor </w:t>
      </w:r>
      <w:r w:rsidR="009C2F74" w:rsidRPr="005569A1">
        <w:rPr>
          <w:rFonts w:ascii="Calibri" w:hAnsi="Calibri" w:cs="Calibri"/>
          <w:color w:val="244061"/>
          <w:sz w:val="24"/>
          <w:szCs w:val="24"/>
          <w:lang w:val="nl-NL"/>
        </w:rPr>
        <w:t>deze</w:t>
      </w:r>
      <w:r w:rsidR="00831243" w:rsidRPr="005569A1">
        <w:rPr>
          <w:rFonts w:ascii="Calibri" w:hAnsi="Calibri" w:cs="Calibri"/>
          <w:color w:val="244061"/>
          <w:sz w:val="24"/>
          <w:szCs w:val="24"/>
          <w:lang w:val="nl-NL"/>
        </w:rPr>
        <w:t xml:space="preserve"> nascholing</w:t>
      </w:r>
      <w:r w:rsidRPr="005569A1">
        <w:rPr>
          <w:rFonts w:ascii="Calibri" w:hAnsi="Calibri" w:cs="Calibri"/>
          <w:color w:val="244061"/>
          <w:sz w:val="24"/>
          <w:szCs w:val="24"/>
          <w:lang w:val="nl-NL"/>
        </w:rPr>
        <w:t xml:space="preserve"> </w:t>
      </w:r>
      <w:r w:rsidR="00497E30">
        <w:rPr>
          <w:rFonts w:ascii="Calibri" w:hAnsi="Calibri" w:cs="Calibri"/>
          <w:color w:val="244061"/>
          <w:sz w:val="24"/>
          <w:szCs w:val="24"/>
          <w:lang w:val="nl-NL"/>
        </w:rPr>
        <w:t>2</w:t>
      </w:r>
      <w:r w:rsidR="009C2F74" w:rsidRPr="005569A1">
        <w:rPr>
          <w:rFonts w:ascii="Calibri" w:hAnsi="Calibri" w:cs="Calibri"/>
          <w:color w:val="244061"/>
          <w:sz w:val="24"/>
          <w:szCs w:val="24"/>
          <w:lang w:val="nl-NL"/>
        </w:rPr>
        <w:t xml:space="preserve"> uur accreditatie </w:t>
      </w:r>
      <w:r w:rsidR="00AC5321">
        <w:rPr>
          <w:rFonts w:ascii="Calibri" w:hAnsi="Calibri" w:cs="Calibri"/>
          <w:color w:val="244061"/>
          <w:sz w:val="24"/>
          <w:szCs w:val="24"/>
          <w:lang w:val="nl-NL"/>
        </w:rPr>
        <w:t>aangevraagd</w:t>
      </w:r>
      <w:r w:rsidR="001A57DB"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. </w:t>
      </w:r>
    </w:p>
    <w:p w:rsidR="00497E30" w:rsidRDefault="00497E30" w:rsidP="005B221A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</w:p>
    <w:p w:rsidR="00497E30" w:rsidRPr="00497E30" w:rsidRDefault="00497E30" w:rsidP="00497E30">
      <w:pPr>
        <w:spacing w:after="0"/>
        <w:rPr>
          <w:rFonts w:ascii="Calibri" w:hAnsi="Calibri" w:cs="Calibri"/>
          <w:b/>
          <w:color w:val="1F497D"/>
          <w:sz w:val="24"/>
          <w:szCs w:val="24"/>
          <w:lang w:val="nl-NL"/>
        </w:rPr>
      </w:pPr>
      <w:r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  <w:t>Voorbereiding</w:t>
      </w:r>
      <w:r w:rsidRPr="00497E30">
        <w:rPr>
          <w:rFonts w:ascii="Calibri" w:hAnsi="Calibri" w:cs="Calibri"/>
          <w:b/>
          <w:color w:val="1F497D"/>
          <w:sz w:val="24"/>
          <w:szCs w:val="24"/>
          <w:lang w:val="nl-NL"/>
        </w:rPr>
        <w:t xml:space="preserve"> </w:t>
      </w:r>
    </w:p>
    <w:p w:rsidR="00497E30" w:rsidRDefault="00497E30" w:rsidP="005B221A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  <w:r>
        <w:rPr>
          <w:rFonts w:ascii="Calibri" w:hAnsi="Calibri" w:cs="Calibri"/>
          <w:color w:val="1F497D"/>
          <w:sz w:val="24"/>
          <w:szCs w:val="24"/>
          <w:lang w:val="nl-NL"/>
        </w:rPr>
        <w:t>Het artikel en het beoordelingsinstrument dienen vooraf te worden gelezen en beoordeeld.</w:t>
      </w:r>
    </w:p>
    <w:p w:rsidR="00497E30" w:rsidRPr="005569A1" w:rsidRDefault="00497E30" w:rsidP="005B221A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  <w:r w:rsidRPr="00497E30">
        <w:rPr>
          <w:rFonts w:ascii="Calibri" w:hAnsi="Calibri" w:cs="Calibri"/>
          <w:color w:val="1F497D"/>
          <w:sz w:val="24"/>
          <w:szCs w:val="24"/>
          <w:lang w:val="nl-NL"/>
        </w:rPr>
        <w:t>The STROBE Statement: een checklist van items die beschreven moeten zijn in een artikel over observationeel onderzoek.</w:t>
      </w:r>
      <w:bookmarkStart w:id="0" w:name="_GoBack"/>
      <w:bookmarkEnd w:id="0"/>
    </w:p>
    <w:p w:rsidR="00CD2155" w:rsidRPr="005569A1" w:rsidRDefault="00CD2155" w:rsidP="005B221A">
      <w:pPr>
        <w:spacing w:after="0"/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</w:pPr>
    </w:p>
    <w:p w:rsidR="008F622C" w:rsidRPr="005569A1" w:rsidRDefault="009C2F74" w:rsidP="005B221A">
      <w:pPr>
        <w:spacing w:after="0"/>
        <w:rPr>
          <w:rFonts w:ascii="Calibri" w:hAnsi="Calibri" w:cs="Calibri"/>
          <w:b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  <w:t>Kosten</w:t>
      </w:r>
      <w:r w:rsidR="00D915C7" w:rsidRPr="005569A1">
        <w:rPr>
          <w:rFonts w:ascii="Calibri" w:hAnsi="Calibri" w:cs="Calibri"/>
          <w:b/>
          <w:color w:val="1F497D"/>
          <w:sz w:val="24"/>
          <w:szCs w:val="24"/>
          <w:lang w:val="nl-NL"/>
        </w:rPr>
        <w:t xml:space="preserve"> </w:t>
      </w:r>
    </w:p>
    <w:p w:rsidR="00CD2155" w:rsidRPr="005569A1" w:rsidRDefault="009E5760" w:rsidP="005B221A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>Aan deze scholing zijn geen kosten verbonden.</w:t>
      </w:r>
    </w:p>
    <w:p w:rsidR="009E5760" w:rsidRPr="005569A1" w:rsidRDefault="009E5760" w:rsidP="005B221A">
      <w:pPr>
        <w:spacing w:after="0"/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</w:pPr>
    </w:p>
    <w:p w:rsidR="008F622C" w:rsidRPr="005569A1" w:rsidRDefault="009C2F74" w:rsidP="005B221A">
      <w:pPr>
        <w:spacing w:after="0"/>
        <w:rPr>
          <w:rFonts w:ascii="Calibri" w:hAnsi="Calibri" w:cs="Calibri"/>
          <w:b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  <w:t>Meer informatie</w:t>
      </w:r>
      <w:r w:rsidR="00D915C7" w:rsidRPr="005569A1">
        <w:rPr>
          <w:rFonts w:ascii="Calibri" w:hAnsi="Calibri" w:cs="Calibri"/>
          <w:b/>
          <w:color w:val="1F497D"/>
          <w:sz w:val="24"/>
          <w:szCs w:val="24"/>
          <w:lang w:val="nl-NL"/>
        </w:rPr>
        <w:t xml:space="preserve"> </w:t>
      </w:r>
    </w:p>
    <w:p w:rsidR="0007579C" w:rsidRDefault="009E5760" w:rsidP="005B221A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>Indien er</w:t>
      </w:r>
      <w:r w:rsidR="00CD2155"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 nog vragen </w:t>
      </w: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>zijn</w:t>
      </w:r>
      <w:r w:rsidR="00CD2155"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 </w:t>
      </w: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kan je contact opnemen met </w:t>
      </w:r>
      <w:r w:rsidR="00497E30">
        <w:rPr>
          <w:rFonts w:ascii="Calibri" w:hAnsi="Calibri" w:cs="Calibri"/>
          <w:color w:val="1F497D"/>
          <w:sz w:val="24"/>
          <w:szCs w:val="24"/>
          <w:lang w:val="nl-NL"/>
        </w:rPr>
        <w:t>Miranda van Duren.</w:t>
      </w:r>
    </w:p>
    <w:p w:rsidR="00497E30" w:rsidRDefault="00497E30" w:rsidP="005B221A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</w:p>
    <w:p w:rsidR="00497E30" w:rsidRPr="005569A1" w:rsidRDefault="00497E30" w:rsidP="005B221A">
      <w:pPr>
        <w:spacing w:after="0"/>
        <w:rPr>
          <w:rFonts w:ascii="Calibri" w:hAnsi="Calibri" w:cs="Calibri"/>
          <w:b/>
          <w:color w:val="1F497D"/>
          <w:sz w:val="24"/>
          <w:szCs w:val="24"/>
          <w:lang w:val="nl-NL"/>
        </w:rPr>
      </w:pPr>
    </w:p>
    <w:p w:rsidR="007C3292" w:rsidRPr="005569A1" w:rsidRDefault="008F622C" w:rsidP="005B221A">
      <w:pPr>
        <w:spacing w:after="0"/>
        <w:rPr>
          <w:rFonts w:ascii="Calibri" w:hAnsi="Calibri" w:cs="Calibri"/>
          <w:sz w:val="24"/>
          <w:szCs w:val="24"/>
          <w:lang w:val="nl-NL"/>
        </w:rPr>
      </w:pPr>
      <w:r w:rsidRPr="005569A1">
        <w:rPr>
          <w:rFonts w:ascii="Calibri" w:hAnsi="Calibri" w:cs="Calibri"/>
          <w:sz w:val="24"/>
          <w:szCs w:val="24"/>
          <w:lang w:val="nl-NL"/>
        </w:rPr>
        <w:lastRenderedPageBreak/>
        <w:tab/>
      </w:r>
      <w:r w:rsidR="007756B5" w:rsidRPr="005569A1">
        <w:rPr>
          <w:rFonts w:ascii="Calibri" w:hAnsi="Calibri" w:cs="Calibri"/>
          <w:sz w:val="24"/>
          <w:szCs w:val="24"/>
          <w:lang w:val="nl-NL"/>
        </w:rPr>
        <w:tab/>
      </w:r>
      <w:r w:rsidRPr="005569A1">
        <w:rPr>
          <w:rFonts w:ascii="Calibri" w:hAnsi="Calibri" w:cs="Calibri"/>
          <w:sz w:val="24"/>
          <w:szCs w:val="24"/>
          <w:lang w:val="nl-NL"/>
        </w:rPr>
        <w:t xml:space="preserve">    </w:t>
      </w:r>
      <w:r w:rsidR="0010389D" w:rsidRPr="005569A1"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569A1">
        <w:rPr>
          <w:rFonts w:ascii="Calibri" w:hAnsi="Calibri" w:cs="Calibri"/>
          <w:sz w:val="24"/>
          <w:szCs w:val="24"/>
          <w:lang w:val="nl-NL"/>
        </w:rPr>
        <w:tab/>
      </w:r>
      <w:r w:rsidR="000E5FFA" w:rsidRPr="005569A1">
        <w:rPr>
          <w:rFonts w:ascii="Calibri" w:hAnsi="Calibri" w:cs="Calibri"/>
          <w:sz w:val="24"/>
          <w:szCs w:val="24"/>
          <w:lang w:val="nl-NL"/>
        </w:rPr>
        <w:t xml:space="preserve">                       </w:t>
      </w:r>
      <w:r w:rsidR="00497E30" w:rsidRPr="00497E30">
        <w:rPr>
          <w:rFonts w:ascii="Calibri" w:hAnsi="Calibri" w:cs="Calibri"/>
          <w:sz w:val="24"/>
          <w:szCs w:val="24"/>
          <w:lang w:val="nl-NL"/>
        </w:rPr>
        <w:object w:dxaOrig="8925" w:dyaOrig="1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6.25pt;height:599.25pt" o:ole="">
            <v:imagedata r:id="rId7" o:title=""/>
          </v:shape>
          <o:OLEObject Type="Embed" ProgID="AcroExch.Document.11" ShapeID="_x0000_i1029" DrawAspect="Content" ObjectID="_1652599030" r:id="rId8"/>
        </w:object>
      </w:r>
      <w:r w:rsidR="000E5FFA" w:rsidRPr="005569A1">
        <w:rPr>
          <w:rFonts w:ascii="Calibri" w:hAnsi="Calibri" w:cs="Calibri"/>
          <w:sz w:val="24"/>
          <w:szCs w:val="24"/>
          <w:lang w:val="nl-NL"/>
        </w:rPr>
        <w:t xml:space="preserve">         </w:t>
      </w:r>
      <w:r w:rsidR="00F77F5D" w:rsidRPr="005569A1">
        <w:rPr>
          <w:rFonts w:ascii="Calibri" w:hAnsi="Calibri" w:cs="Calibri"/>
          <w:sz w:val="24"/>
          <w:szCs w:val="24"/>
          <w:lang w:val="nl-NL"/>
        </w:rPr>
        <w:t xml:space="preserve">       </w:t>
      </w:r>
    </w:p>
    <w:sectPr w:rsidR="007C3292" w:rsidRPr="005569A1" w:rsidSect="00BB0C51">
      <w:pgSz w:w="11907" w:h="16840" w:code="9"/>
      <w:pgMar w:top="720" w:right="99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654A"/>
    <w:multiLevelType w:val="hybridMultilevel"/>
    <w:tmpl w:val="8F24EBC0"/>
    <w:lvl w:ilvl="0" w:tplc="ADECAA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FF"/>
    <w:rsid w:val="000015FF"/>
    <w:rsid w:val="00027C92"/>
    <w:rsid w:val="0007579C"/>
    <w:rsid w:val="000929C6"/>
    <w:rsid w:val="000E5FFA"/>
    <w:rsid w:val="0010389D"/>
    <w:rsid w:val="00107D50"/>
    <w:rsid w:val="00145756"/>
    <w:rsid w:val="00146AF5"/>
    <w:rsid w:val="001532AB"/>
    <w:rsid w:val="00175194"/>
    <w:rsid w:val="0018060A"/>
    <w:rsid w:val="001A57DB"/>
    <w:rsid w:val="00217C56"/>
    <w:rsid w:val="002329CA"/>
    <w:rsid w:val="00252C74"/>
    <w:rsid w:val="00266F8B"/>
    <w:rsid w:val="002B3375"/>
    <w:rsid w:val="002D29C1"/>
    <w:rsid w:val="002E7315"/>
    <w:rsid w:val="00364CDE"/>
    <w:rsid w:val="00382EFC"/>
    <w:rsid w:val="00392F3E"/>
    <w:rsid w:val="0040544B"/>
    <w:rsid w:val="00421A29"/>
    <w:rsid w:val="00464E90"/>
    <w:rsid w:val="00497E30"/>
    <w:rsid w:val="004A743A"/>
    <w:rsid w:val="004D07A6"/>
    <w:rsid w:val="004F3484"/>
    <w:rsid w:val="00525557"/>
    <w:rsid w:val="00551685"/>
    <w:rsid w:val="005569A1"/>
    <w:rsid w:val="00567883"/>
    <w:rsid w:val="00584FB9"/>
    <w:rsid w:val="00594E5D"/>
    <w:rsid w:val="005B221A"/>
    <w:rsid w:val="005B4F2C"/>
    <w:rsid w:val="00671EFA"/>
    <w:rsid w:val="006A32EC"/>
    <w:rsid w:val="006D401C"/>
    <w:rsid w:val="00735781"/>
    <w:rsid w:val="00764216"/>
    <w:rsid w:val="0076467F"/>
    <w:rsid w:val="007756B5"/>
    <w:rsid w:val="007B1EE4"/>
    <w:rsid w:val="007C3292"/>
    <w:rsid w:val="007D1BC4"/>
    <w:rsid w:val="007E49FE"/>
    <w:rsid w:val="00831243"/>
    <w:rsid w:val="0085493F"/>
    <w:rsid w:val="008A6791"/>
    <w:rsid w:val="008B1C74"/>
    <w:rsid w:val="008B5B77"/>
    <w:rsid w:val="008D5E8D"/>
    <w:rsid w:val="008E5A11"/>
    <w:rsid w:val="008E6C8C"/>
    <w:rsid w:val="008F622C"/>
    <w:rsid w:val="00912086"/>
    <w:rsid w:val="00990DFE"/>
    <w:rsid w:val="009C2F74"/>
    <w:rsid w:val="009C2F9B"/>
    <w:rsid w:val="009E302F"/>
    <w:rsid w:val="009E5760"/>
    <w:rsid w:val="00A62353"/>
    <w:rsid w:val="00AC5321"/>
    <w:rsid w:val="00AE503B"/>
    <w:rsid w:val="00AE7F56"/>
    <w:rsid w:val="00B2670B"/>
    <w:rsid w:val="00B71651"/>
    <w:rsid w:val="00B95259"/>
    <w:rsid w:val="00BB0C51"/>
    <w:rsid w:val="00BB291B"/>
    <w:rsid w:val="00BC601C"/>
    <w:rsid w:val="00BD4FCC"/>
    <w:rsid w:val="00BF6C93"/>
    <w:rsid w:val="00C6524F"/>
    <w:rsid w:val="00C73212"/>
    <w:rsid w:val="00C74995"/>
    <w:rsid w:val="00CA7B51"/>
    <w:rsid w:val="00CD2155"/>
    <w:rsid w:val="00CE5080"/>
    <w:rsid w:val="00CF0D3C"/>
    <w:rsid w:val="00CF48D6"/>
    <w:rsid w:val="00D14430"/>
    <w:rsid w:val="00D41B78"/>
    <w:rsid w:val="00D66382"/>
    <w:rsid w:val="00D7490C"/>
    <w:rsid w:val="00D858AE"/>
    <w:rsid w:val="00D915C7"/>
    <w:rsid w:val="00E1716B"/>
    <w:rsid w:val="00E32DA5"/>
    <w:rsid w:val="00E4468B"/>
    <w:rsid w:val="00E50024"/>
    <w:rsid w:val="00E569EF"/>
    <w:rsid w:val="00ED1EF6"/>
    <w:rsid w:val="00F313C4"/>
    <w:rsid w:val="00F77F5D"/>
    <w:rsid w:val="00FA6E09"/>
    <w:rsid w:val="00FA77B6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bon" w:eastAsia="Calibri" w:hAnsi="Sabo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7E30"/>
    <w:pPr>
      <w:spacing w:after="200"/>
    </w:pPr>
    <w:rPr>
      <w:rFonts w:ascii="Arial" w:hAnsi="Arial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15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5F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C2F74"/>
    <w:rPr>
      <w:color w:val="0000FF"/>
      <w:u w:val="single"/>
    </w:rPr>
  </w:style>
  <w:style w:type="paragraph" w:customStyle="1" w:styleId="ecxmsonormal">
    <w:name w:val="ecxmsonormal"/>
    <w:basedOn w:val="Standaard"/>
    <w:rsid w:val="000E5FFA"/>
    <w:pPr>
      <w:spacing w:after="324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9E5760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5493F"/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bon" w:eastAsia="Calibri" w:hAnsi="Sabo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7E30"/>
    <w:pPr>
      <w:spacing w:after="200"/>
    </w:pPr>
    <w:rPr>
      <w:rFonts w:ascii="Arial" w:hAnsi="Arial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15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5F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C2F74"/>
    <w:rPr>
      <w:color w:val="0000FF"/>
      <w:u w:val="single"/>
    </w:rPr>
  </w:style>
  <w:style w:type="paragraph" w:customStyle="1" w:styleId="ecxmsonormal">
    <w:name w:val="ecxmsonormal"/>
    <w:basedOn w:val="Standaard"/>
    <w:rsid w:val="000E5FFA"/>
    <w:pPr>
      <w:spacing w:after="324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9E5760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5493F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9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8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14259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64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65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24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63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09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992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53974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92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67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1E4062FC.dotm</Template>
  <TotalTime>1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VALKCH1</dc:creator>
  <cp:lastModifiedBy>lverhoeven</cp:lastModifiedBy>
  <cp:revision>2</cp:revision>
  <dcterms:created xsi:type="dcterms:W3CDTF">2020-06-02T08:31:00Z</dcterms:created>
  <dcterms:modified xsi:type="dcterms:W3CDTF">2020-06-02T08:31:00Z</dcterms:modified>
</cp:coreProperties>
</file>